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 xml:space="preserve">11.10.2020 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Ринг 1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Агафонова Е.</w:t>
      </w:r>
    </w:p>
    <w:tbl>
      <w:tblPr>
        <w:tblW w:w="9424" w:type="dxa"/>
        <w:tblCellMar>
          <w:left w:w="0" w:type="dxa"/>
          <w:right w:w="0" w:type="dxa"/>
        </w:tblCellMar>
        <w:tblLook w:val="00A0"/>
      </w:tblPr>
      <w:tblGrid>
        <w:gridCol w:w="7835"/>
        <w:gridCol w:w="1589"/>
      </w:tblGrid>
      <w:tr w:rsidR="00037EBA" w:rsidRPr="008D0677" w:rsidTr="00996F81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Цвергпинчер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Цвергшнауцер (моно) (все окрасы)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34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Немецкий боксер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Керри блю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Эрдельтерьер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996F81">
              <w:rPr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Мопс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13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кроличья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кроличья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Такса миниатюрная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Бассет-хаунд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Бигль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Родезийский риджбек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Лабрадор ретривер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Бостонский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Шиба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большой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Пудель малый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миниатюрный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Пудель 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Русский той терьер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Русский той терьер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132</w:t>
            </w:r>
          </w:p>
        </w:tc>
      </w:tr>
    </w:tbl>
    <w:p w:rsidR="00037EBA" w:rsidRDefault="00037EBA">
      <w:pPr>
        <w:rPr>
          <w:sz w:val="40"/>
          <w:szCs w:val="40"/>
          <w:lang w:val="uk-UA"/>
        </w:rPr>
      </w:pPr>
    </w:p>
    <w:p w:rsidR="00037EBA" w:rsidRPr="00996F81" w:rsidRDefault="00037EBA" w:rsidP="00996F81">
      <w:pPr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96F81">
        <w:rPr>
          <w:b/>
          <w:sz w:val="32"/>
          <w:szCs w:val="32"/>
          <w:lang w:val="uk-UA"/>
        </w:rPr>
        <w:t xml:space="preserve">11.10.2020 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Ринг 2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Буслав Е.</w:t>
      </w:r>
    </w:p>
    <w:tbl>
      <w:tblPr>
        <w:tblW w:w="9064" w:type="dxa"/>
        <w:tblCellMar>
          <w:left w:w="0" w:type="dxa"/>
          <w:right w:w="0" w:type="dxa"/>
        </w:tblCellMar>
        <w:tblLook w:val="00A0"/>
      </w:tblPr>
      <w:tblGrid>
        <w:gridCol w:w="7879"/>
        <w:gridCol w:w="1185"/>
      </w:tblGrid>
      <w:tr w:rsidR="00037EBA" w:rsidRPr="008D0677" w:rsidTr="00996F81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Американский Булли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Континентальный 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Московская сторожевая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Американская акита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Бернский зенненхунд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Большой швейцарский зенненхунд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Тайский риджбек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Фараонова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Сибирский хаски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Мексиканская голая собака станд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Чау чау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Керн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Цвергпинчер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Аляскинский маламут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Самоед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АСТ (американский стаффордширский терьер)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Ризеншнауцер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Цвергшнауцер (все окрасы)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28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Шпиц цверг (померанский)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Веймаранен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Американский кокер-спаниель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Шнауцер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6469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140</w:t>
            </w:r>
          </w:p>
        </w:tc>
      </w:tr>
    </w:tbl>
    <w:p w:rsidR="00037EBA" w:rsidRPr="00436067" w:rsidRDefault="00037EBA" w:rsidP="00436067">
      <w:pPr>
        <w:spacing w:after="0" w:line="240" w:lineRule="auto"/>
        <w:rPr>
          <w:rFonts w:ascii="Arial" w:hAnsi="Arial" w:cs="Arial"/>
          <w:lang w:eastAsia="ru-RU"/>
        </w:rPr>
      </w:pPr>
    </w:p>
    <w:p w:rsidR="00037EBA" w:rsidRPr="00996F81" w:rsidRDefault="00037EBA" w:rsidP="00996F81">
      <w:pPr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96F81">
        <w:rPr>
          <w:b/>
          <w:sz w:val="32"/>
          <w:szCs w:val="32"/>
          <w:lang w:val="uk-UA"/>
        </w:rPr>
        <w:t xml:space="preserve">11.10.2020 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Ринг 3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Кондрашкина А.</w:t>
      </w:r>
    </w:p>
    <w:tbl>
      <w:tblPr>
        <w:tblW w:w="9063" w:type="dxa"/>
        <w:tblCellMar>
          <w:left w:w="0" w:type="dxa"/>
          <w:right w:w="0" w:type="dxa"/>
        </w:tblCellMar>
        <w:tblLook w:val="00A0"/>
      </w:tblPr>
      <w:tblGrid>
        <w:gridCol w:w="7594"/>
        <w:gridCol w:w="1469"/>
      </w:tblGrid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Австралийская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Вельш корги пемброк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Маремма-абруцкая пастушья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Немецкая овчарка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овчарка дл/ш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Чехословацкий волчек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Швейцарская белая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Шелти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Итальянский канекорсо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Бивер йоркшир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Ньюфаундленд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Ротвейллер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Тибетский мастиф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Ирландский волкодав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Испанский хорт (борзая)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Салюки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Бишон фриз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102</w:t>
            </w:r>
          </w:p>
        </w:tc>
      </w:tr>
    </w:tbl>
    <w:p w:rsidR="00037EBA" w:rsidRDefault="00037EBA" w:rsidP="003C1B2E">
      <w:pPr>
        <w:rPr>
          <w:sz w:val="40"/>
          <w:szCs w:val="40"/>
          <w:lang w:val="uk-UA"/>
        </w:rPr>
      </w:pPr>
    </w:p>
    <w:p w:rsidR="00037EBA" w:rsidRPr="00996F81" w:rsidRDefault="00037EBA" w:rsidP="00996F81">
      <w:pPr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96F81">
        <w:rPr>
          <w:b/>
          <w:sz w:val="32"/>
          <w:szCs w:val="32"/>
          <w:lang w:val="uk-UA"/>
        </w:rPr>
        <w:t xml:space="preserve">11.10.2020 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Ринг 4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Есаулова Т.</w:t>
      </w:r>
    </w:p>
    <w:tbl>
      <w:tblPr>
        <w:tblW w:w="9074" w:type="dxa"/>
        <w:tblCellMar>
          <w:left w:w="0" w:type="dxa"/>
          <w:right w:w="0" w:type="dxa"/>
        </w:tblCellMar>
        <w:tblLook w:val="00A0"/>
      </w:tblPr>
      <w:tblGrid>
        <w:gridCol w:w="7829"/>
        <w:gridCol w:w="1245"/>
      </w:tblGrid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Бельгийская овчарка (малинуа)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Бордер колли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Бультерьер миниатюрный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Вест хайленд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Джек рассел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Йоркширский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Стаффордширский бультерьер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Фокстерьер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Английский кокер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Золотистый ретривер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Бельгийский грифон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Кавалер Кинг Чарльз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Кинг Чарльз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Китайская хохлатая собака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Континентальный Той Спаниель (Папиллон)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Мальтийская болонка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Тибетский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Ши-тцу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Японский 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107</w:t>
            </w:r>
          </w:p>
        </w:tc>
      </w:tr>
    </w:tbl>
    <w:p w:rsidR="00037EBA" w:rsidRDefault="00037EBA" w:rsidP="003C1B2E">
      <w:pPr>
        <w:spacing w:line="240" w:lineRule="auto"/>
        <w:rPr>
          <w:sz w:val="40"/>
          <w:szCs w:val="40"/>
          <w:lang w:val="uk-UA"/>
        </w:rPr>
      </w:pP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page"/>
      </w:r>
      <w:r w:rsidRPr="00996F81">
        <w:rPr>
          <w:b/>
          <w:sz w:val="32"/>
          <w:szCs w:val="32"/>
          <w:lang w:val="uk-UA"/>
        </w:rPr>
        <w:t xml:space="preserve">11.10.2020 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Ринг 5</w:t>
      </w:r>
    </w:p>
    <w:p w:rsidR="00037EBA" w:rsidRPr="00996F81" w:rsidRDefault="00037EBA" w:rsidP="003C1B2E">
      <w:pPr>
        <w:spacing w:line="240" w:lineRule="auto"/>
        <w:rPr>
          <w:b/>
          <w:sz w:val="32"/>
          <w:szCs w:val="32"/>
          <w:lang w:val="uk-UA"/>
        </w:rPr>
      </w:pPr>
      <w:r w:rsidRPr="00996F81">
        <w:rPr>
          <w:b/>
          <w:sz w:val="32"/>
          <w:szCs w:val="32"/>
          <w:lang w:val="uk-UA"/>
        </w:rPr>
        <w:t>Перегуда Е.</w:t>
      </w:r>
    </w:p>
    <w:tbl>
      <w:tblPr>
        <w:tblW w:w="8886" w:type="dxa"/>
        <w:tblCellMar>
          <w:left w:w="0" w:type="dxa"/>
          <w:right w:w="0" w:type="dxa"/>
        </w:tblCellMar>
        <w:tblLook w:val="00A0"/>
      </w:tblPr>
      <w:tblGrid>
        <w:gridCol w:w="7447"/>
        <w:gridCol w:w="1439"/>
      </w:tblGrid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кол-во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Русский спаниель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Южноафриканский бурбуль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Якутская лайка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Вельш корги кардиган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Колли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Анатолийская овчарка (карабаш)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Бульмастиф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Французский бульдог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17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Кавказкая овчарка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Немецкий дог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Русский черный терьер (РЧТ)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Средне-азиатская овчарка (САО)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Бордер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Бультерьер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Норвич терьер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Бассенджи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Шпиц волчий (вольф шпиц)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Шпиц малый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Шпиц цверг (померанский) (моно)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Венгерская легавая гладкошерстная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легавая ж/ш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Немецкая легавая к/ш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Брюссельский грифон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Пти-брабансон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Доберман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г/ш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Чихуахуа д/ш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Русская псовая борзая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Босерон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037EBA" w:rsidRPr="008D0677" w:rsidTr="00996F81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EE77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Всего в ринге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7EBA" w:rsidRPr="00996F81" w:rsidRDefault="00037EBA" w:rsidP="00996F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96F81"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  <w:t>135</w:t>
            </w:r>
          </w:p>
        </w:tc>
      </w:tr>
    </w:tbl>
    <w:p w:rsidR="00037EBA" w:rsidRDefault="00037EBA">
      <w:pPr>
        <w:rPr>
          <w:sz w:val="40"/>
          <w:szCs w:val="40"/>
          <w:lang w:val="uk-UA"/>
        </w:rPr>
      </w:pPr>
      <w:bookmarkStart w:id="0" w:name="_GoBack"/>
      <w:bookmarkEnd w:id="0"/>
    </w:p>
    <w:sectPr w:rsidR="00037EBA" w:rsidSect="00B1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2E"/>
    <w:rsid w:val="00037EBA"/>
    <w:rsid w:val="00235E34"/>
    <w:rsid w:val="003C1B2E"/>
    <w:rsid w:val="00436067"/>
    <w:rsid w:val="006469AF"/>
    <w:rsid w:val="0080383F"/>
    <w:rsid w:val="008D0677"/>
    <w:rsid w:val="008E05BB"/>
    <w:rsid w:val="00982B11"/>
    <w:rsid w:val="00996F81"/>
    <w:rsid w:val="00B104D9"/>
    <w:rsid w:val="00B148CC"/>
    <w:rsid w:val="00CC6478"/>
    <w:rsid w:val="00E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412</Words>
  <Characters>2354</Characters>
  <Application>Microsoft Office Outlook</Application>
  <DocSecurity>0</DocSecurity>
  <Lines>0</Lines>
  <Paragraphs>0</Paragraphs>
  <ScaleCrop>false</ScaleCrop>
  <Company>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User</cp:lastModifiedBy>
  <cp:revision>3</cp:revision>
  <cp:lastPrinted>2020-10-08T15:14:00Z</cp:lastPrinted>
  <dcterms:created xsi:type="dcterms:W3CDTF">2020-10-08T15:14:00Z</dcterms:created>
  <dcterms:modified xsi:type="dcterms:W3CDTF">2020-10-08T18:36:00Z</dcterms:modified>
</cp:coreProperties>
</file>